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41C4B2A4" w:rsidR="004C14EE" w:rsidRPr="007C6C6D" w:rsidRDefault="00854A1A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4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5B26A2"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31103281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56E454B" w14:textId="5A2225DC" w:rsidR="008D6977" w:rsidRDefault="008D6977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837470">
        <w:rPr>
          <w:rFonts w:ascii="Times New Roman" w:hAnsi="Times New Roman" w:cs="Times New Roman"/>
          <w:sz w:val="28"/>
          <w:szCs w:val="28"/>
        </w:rPr>
        <w:t xml:space="preserve">Board Committee </w:t>
      </w:r>
      <w:r w:rsidR="00CD05C6">
        <w:rPr>
          <w:rFonts w:ascii="Times New Roman" w:hAnsi="Times New Roman" w:cs="Times New Roman"/>
          <w:sz w:val="28"/>
          <w:szCs w:val="28"/>
        </w:rPr>
        <w:t>Principles</w:t>
      </w:r>
    </w:p>
    <w:p w14:paraId="6B134049" w14:textId="0D944D98" w:rsidR="00FD3B6D" w:rsidRDefault="00FD3B6D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Financial Disclosures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65A859D1" w14:textId="4EA70E25" w:rsidR="00E130FA" w:rsidRDefault="002D662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22">
        <w:rPr>
          <w:rFonts w:ascii="Times New Roman" w:hAnsi="Times New Roman" w:cs="Times New Roman"/>
          <w:sz w:val="28"/>
          <w:szCs w:val="28"/>
        </w:rPr>
        <w:t xml:space="preserve">A. </w:t>
      </w:r>
      <w:r w:rsidR="00837470">
        <w:rPr>
          <w:rFonts w:ascii="Times New Roman" w:hAnsi="Times New Roman" w:cs="Times New Roman"/>
          <w:sz w:val="28"/>
          <w:szCs w:val="28"/>
        </w:rPr>
        <w:t>Compensation &amp; Benefits</w:t>
      </w:r>
    </w:p>
    <w:p w14:paraId="79D671FC" w14:textId="021DBF1A" w:rsidR="0040361B" w:rsidRDefault="0040361B" w:rsidP="0040361B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FY25 Contracts</w:t>
      </w:r>
    </w:p>
    <w:p w14:paraId="7AAE2144" w14:textId="05DACD49" w:rsidR="00E130FA" w:rsidRPr="002D6622" w:rsidRDefault="0040361B" w:rsidP="00CD05C6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130FA">
        <w:rPr>
          <w:rFonts w:ascii="Times New Roman" w:hAnsi="Times New Roman" w:cs="Times New Roman"/>
          <w:sz w:val="28"/>
          <w:szCs w:val="28"/>
        </w:rPr>
        <w:t>.</w:t>
      </w:r>
      <w:r w:rsidR="00837470">
        <w:rPr>
          <w:rFonts w:ascii="Times New Roman" w:hAnsi="Times New Roman" w:cs="Times New Roman"/>
          <w:sz w:val="28"/>
          <w:szCs w:val="28"/>
        </w:rPr>
        <w:t xml:space="preserve"> </w:t>
      </w:r>
      <w:r w:rsidR="00837470" w:rsidRPr="005B26A2">
        <w:rPr>
          <w:rFonts w:ascii="Times New Roman" w:hAnsi="Times New Roman" w:cs="Times New Roman"/>
          <w:sz w:val="28"/>
          <w:szCs w:val="28"/>
        </w:rPr>
        <w:t>Update on Broad St. Property</w:t>
      </w:r>
    </w:p>
    <w:p w14:paraId="6721946A" w14:textId="189ECCD4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0361B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2582"/>
    <w:rsid w:val="005075A6"/>
    <w:rsid w:val="0055411F"/>
    <w:rsid w:val="00556CBC"/>
    <w:rsid w:val="00572633"/>
    <w:rsid w:val="005764ED"/>
    <w:rsid w:val="0058459C"/>
    <w:rsid w:val="005B26A2"/>
    <w:rsid w:val="005F0779"/>
    <w:rsid w:val="005F5707"/>
    <w:rsid w:val="0060239E"/>
    <w:rsid w:val="006141BB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37470"/>
    <w:rsid w:val="00854A1A"/>
    <w:rsid w:val="00855AA8"/>
    <w:rsid w:val="0086496B"/>
    <w:rsid w:val="00877ED3"/>
    <w:rsid w:val="008827E7"/>
    <w:rsid w:val="008B3A9F"/>
    <w:rsid w:val="008C4F47"/>
    <w:rsid w:val="008D2DF5"/>
    <w:rsid w:val="008D6977"/>
    <w:rsid w:val="008E6B7F"/>
    <w:rsid w:val="008F232D"/>
    <w:rsid w:val="008F5D44"/>
    <w:rsid w:val="00902E89"/>
    <w:rsid w:val="0091231B"/>
    <w:rsid w:val="00912D4D"/>
    <w:rsid w:val="00916533"/>
    <w:rsid w:val="00924EA9"/>
    <w:rsid w:val="0092740B"/>
    <w:rsid w:val="0094144F"/>
    <w:rsid w:val="009571CB"/>
    <w:rsid w:val="009A16C9"/>
    <w:rsid w:val="009A6D04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05C6"/>
    <w:rsid w:val="00CD70AD"/>
    <w:rsid w:val="00CF717A"/>
    <w:rsid w:val="00D31FB1"/>
    <w:rsid w:val="00D93274"/>
    <w:rsid w:val="00DC38F6"/>
    <w:rsid w:val="00DF022D"/>
    <w:rsid w:val="00E10F65"/>
    <w:rsid w:val="00E130FA"/>
    <w:rsid w:val="00E1578A"/>
    <w:rsid w:val="00E84E82"/>
    <w:rsid w:val="00EB3AAC"/>
    <w:rsid w:val="00EC548D"/>
    <w:rsid w:val="00ED66C0"/>
    <w:rsid w:val="00F13A15"/>
    <w:rsid w:val="00F301B1"/>
    <w:rsid w:val="00F33DF8"/>
    <w:rsid w:val="00FB0C12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71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40</cp:revision>
  <dcterms:created xsi:type="dcterms:W3CDTF">2023-02-08T20:48:00Z</dcterms:created>
  <dcterms:modified xsi:type="dcterms:W3CDTF">2024-04-01T18:13:00Z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